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1D" w:rsidRDefault="003C32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C321D" w:rsidRDefault="003C321D">
      <w:pPr>
        <w:wordWrap w:val="0"/>
        <w:overflowPunct w:val="0"/>
        <w:autoSpaceDE w:val="0"/>
        <w:autoSpaceDN w:val="0"/>
      </w:pPr>
    </w:p>
    <w:p w:rsidR="003C321D" w:rsidRDefault="0081584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　　年　　月　　日</w:t>
      </w:r>
      <w:r w:rsidR="003C321D">
        <w:rPr>
          <w:rFonts w:hint="eastAsia"/>
        </w:rPr>
        <w:t xml:space="preserve">　</w:t>
      </w:r>
    </w:p>
    <w:p w:rsidR="003C321D" w:rsidRPr="00815845" w:rsidRDefault="003C321D">
      <w:pPr>
        <w:wordWrap w:val="0"/>
        <w:overflowPunct w:val="0"/>
        <w:autoSpaceDE w:val="0"/>
        <w:autoSpaceDN w:val="0"/>
      </w:pPr>
    </w:p>
    <w:p w:rsidR="003C321D" w:rsidRDefault="003C32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河内町放課後児童健全育成事業負担金減免申請書</w:t>
      </w:r>
    </w:p>
    <w:p w:rsidR="003C321D" w:rsidRDefault="003C321D">
      <w:pPr>
        <w:wordWrap w:val="0"/>
        <w:overflowPunct w:val="0"/>
        <w:autoSpaceDE w:val="0"/>
        <w:autoSpaceDN w:val="0"/>
      </w:pPr>
    </w:p>
    <w:p w:rsidR="003C321D" w:rsidRDefault="00BF0884" w:rsidP="00BF0884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BF0884">
        <w:rPr>
          <w:rFonts w:hint="eastAsia"/>
          <w:spacing w:val="52"/>
          <w:kern w:val="0"/>
          <w:fitText w:val="1155" w:id="-1144874496"/>
        </w:rPr>
        <w:t>河内町</w:t>
      </w:r>
      <w:r w:rsidRPr="00BF0884">
        <w:rPr>
          <w:rFonts w:hint="eastAsia"/>
          <w:spacing w:val="1"/>
          <w:kern w:val="0"/>
          <w:fitText w:val="1155" w:id="-1144874496"/>
        </w:rPr>
        <w:t>長</w:t>
      </w:r>
      <w:r>
        <w:rPr>
          <w:rFonts w:hint="eastAsia"/>
        </w:rPr>
        <w:t xml:space="preserve">　</w:t>
      </w:r>
      <w:r w:rsidR="003C321D">
        <w:rPr>
          <w:rFonts w:hint="eastAsia"/>
        </w:rPr>
        <w:t>様</w:t>
      </w:r>
    </w:p>
    <w:p w:rsidR="003C321D" w:rsidRDefault="003C321D">
      <w:pPr>
        <w:wordWrap w:val="0"/>
        <w:overflowPunct w:val="0"/>
        <w:autoSpaceDE w:val="0"/>
        <w:autoSpaceDN w:val="0"/>
      </w:pPr>
    </w:p>
    <w:p w:rsidR="003C321D" w:rsidRDefault="003C321D" w:rsidP="00BF0884">
      <w:pPr>
        <w:wordWrap w:val="0"/>
        <w:overflowPunct w:val="0"/>
        <w:autoSpaceDE w:val="0"/>
        <w:autoSpaceDN w:val="0"/>
        <w:spacing w:afterLines="30" w:after="10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3C321D" w:rsidRDefault="003C321D" w:rsidP="00BF0884">
      <w:pPr>
        <w:wordWrap w:val="0"/>
        <w:overflowPunct w:val="0"/>
        <w:autoSpaceDE w:val="0"/>
        <w:autoSpaceDN w:val="0"/>
        <w:spacing w:afterLines="30" w:after="10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　</w:t>
      </w:r>
    </w:p>
    <w:p w:rsidR="003C321D" w:rsidRDefault="003C321D" w:rsidP="00BF0884">
      <w:pPr>
        <w:wordWrap w:val="0"/>
        <w:overflowPunct w:val="0"/>
        <w:autoSpaceDE w:val="0"/>
        <w:autoSpaceDN w:val="0"/>
        <w:spacing w:afterLines="30" w:after="100"/>
        <w:jc w:val="right"/>
      </w:pPr>
      <w:r>
        <w:rPr>
          <w:rFonts w:hint="eastAsia"/>
        </w:rPr>
        <w:t xml:space="preserve">電話番号　　　　　　　　　　　　　</w:t>
      </w:r>
    </w:p>
    <w:p w:rsidR="003C321D" w:rsidRDefault="003C321D">
      <w:pPr>
        <w:wordWrap w:val="0"/>
        <w:overflowPunct w:val="0"/>
        <w:autoSpaceDE w:val="0"/>
        <w:autoSpaceDN w:val="0"/>
      </w:pPr>
    </w:p>
    <w:p w:rsidR="003C321D" w:rsidRDefault="003C321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河内町放課後児童健全育成事業実施条例第</w:t>
      </w:r>
      <w:r>
        <w:t>9</w:t>
      </w:r>
      <w:r>
        <w:rPr>
          <w:rFonts w:hint="eastAsia"/>
        </w:rPr>
        <w:t>条の規定に基づき、下記のとおり負担金を減額・免除願いたく申請いたします。</w:t>
      </w:r>
    </w:p>
    <w:p w:rsidR="003C321D" w:rsidRDefault="003C32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8"/>
        <w:gridCol w:w="1002"/>
        <w:gridCol w:w="1950"/>
        <w:gridCol w:w="1300"/>
        <w:gridCol w:w="2960"/>
      </w:tblGrid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60" w:type="dxa"/>
            <w:gridSpan w:val="4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89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4260" w:type="dxa"/>
            <w:gridSpan w:val="2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93"/>
              </w:rPr>
              <w:t>入所児</w:t>
            </w:r>
            <w:r>
              <w:rPr>
                <w:rFonts w:hint="eastAsia"/>
              </w:rPr>
              <w:t>童</w:t>
            </w:r>
          </w:p>
        </w:tc>
      </w:tr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0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60" w:type="dxa"/>
            <w:gridSpan w:val="3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6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0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960" w:type="dxa"/>
            <w:gridSpan w:val="3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6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0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960" w:type="dxa"/>
            <w:gridSpan w:val="3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60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60" w:type="dxa"/>
            <w:gridSpan w:val="4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負担金月</w:t>
            </w:r>
            <w:r>
              <w:rPr>
                <w:rFonts w:hint="eastAsia"/>
              </w:rPr>
              <w:t>額</w:t>
            </w:r>
          </w:p>
        </w:tc>
        <w:tc>
          <w:tcPr>
            <w:tcW w:w="4260" w:type="dxa"/>
            <w:gridSpan w:val="2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08" w:type="dxa"/>
            <w:gridSpan w:val="2"/>
            <w:vMerge w:val="restart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減額・免除</w:t>
            </w:r>
          </w:p>
        </w:tc>
        <w:tc>
          <w:tcPr>
            <w:tcW w:w="1002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6210" w:type="dxa"/>
            <w:gridSpan w:val="3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08" w:type="dxa"/>
            <w:gridSpan w:val="2"/>
            <w:vMerge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02" w:type="dxa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210" w:type="dxa"/>
            <w:gridSpan w:val="3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3C321D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8520" w:type="dxa"/>
            <w:gridSpan w:val="6"/>
            <w:vAlign w:val="center"/>
          </w:tcPr>
          <w:p w:rsidR="003C321D" w:rsidRDefault="003C32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321D" w:rsidRDefault="003C321D">
      <w:pPr>
        <w:wordWrap w:val="0"/>
        <w:overflowPunct w:val="0"/>
        <w:autoSpaceDE w:val="0"/>
        <w:autoSpaceDN w:val="0"/>
      </w:pPr>
    </w:p>
    <w:sectPr w:rsidR="003C32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80" w:rsidRDefault="008D0D80" w:rsidP="00BA05F3">
      <w:r>
        <w:separator/>
      </w:r>
    </w:p>
  </w:endnote>
  <w:endnote w:type="continuationSeparator" w:id="0">
    <w:p w:rsidR="008D0D80" w:rsidRDefault="008D0D80" w:rsidP="00BA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80" w:rsidRDefault="008D0D80" w:rsidP="00BA05F3">
      <w:r>
        <w:separator/>
      </w:r>
    </w:p>
  </w:footnote>
  <w:footnote w:type="continuationSeparator" w:id="0">
    <w:p w:rsidR="008D0D80" w:rsidRDefault="008D0D80" w:rsidP="00BA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D"/>
    <w:rsid w:val="002C6F06"/>
    <w:rsid w:val="003900B3"/>
    <w:rsid w:val="003C321D"/>
    <w:rsid w:val="006C3795"/>
    <w:rsid w:val="007677F5"/>
    <w:rsid w:val="00815845"/>
    <w:rsid w:val="008D0D80"/>
    <w:rsid w:val="00B87BB1"/>
    <w:rsid w:val="00BA05F3"/>
    <w:rsid w:val="00BF0884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A68261-0768-4C5C-8653-5FEF6D5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</cp:lastModifiedBy>
  <cp:revision>2</cp:revision>
  <dcterms:created xsi:type="dcterms:W3CDTF">2023-11-24T01:26:00Z</dcterms:created>
  <dcterms:modified xsi:type="dcterms:W3CDTF">2023-11-24T01:26:00Z</dcterms:modified>
  <cp:category>_x000d_</cp:category>
</cp:coreProperties>
</file>